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C4720" w:rsidRPr="00BC4720" w:rsidTr="00BC47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20" w:rsidRPr="00BC4720" w:rsidRDefault="00BC4720" w:rsidP="00BC47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C472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20" w:rsidRPr="00BC4720" w:rsidRDefault="00BC4720" w:rsidP="00BC47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C4720" w:rsidRPr="00BC4720" w:rsidTr="00BC47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C4720" w:rsidRPr="00BC4720" w:rsidTr="00BC472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C4720" w:rsidRPr="00BC4720" w:rsidTr="00BC47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sz w:val="24"/>
                <w:szCs w:val="24"/>
                <w:lang w:val="en-ZA" w:eastAsia="en-ZA"/>
              </w:rPr>
              <w:t>12.7625</w:t>
            </w:r>
          </w:p>
        </w:tc>
      </w:tr>
      <w:tr w:rsidR="00BC4720" w:rsidRPr="00BC4720" w:rsidTr="00BC47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sz w:val="24"/>
                <w:szCs w:val="24"/>
                <w:lang w:val="en-ZA" w:eastAsia="en-ZA"/>
              </w:rPr>
              <w:t>15.6459</w:t>
            </w:r>
          </w:p>
        </w:tc>
      </w:tr>
      <w:tr w:rsidR="00BC4720" w:rsidRPr="00BC4720" w:rsidTr="00BC47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C4720" w:rsidRPr="00BC4720" w:rsidRDefault="00BC4720" w:rsidP="00BC47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C4720">
              <w:rPr>
                <w:rFonts w:ascii="Arial" w:hAnsi="Arial" w:cs="Arial"/>
                <w:sz w:val="24"/>
                <w:szCs w:val="24"/>
                <w:lang w:val="en-ZA" w:eastAsia="en-ZA"/>
              </w:rPr>
              <w:t>13.6677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0B14" w:rsidRPr="00380B14" w:rsidTr="00380B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4" w:rsidRPr="00380B14" w:rsidRDefault="00380B14" w:rsidP="00380B1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80B1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B14" w:rsidRPr="00380B14" w:rsidRDefault="00380B14" w:rsidP="00380B1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80B14" w:rsidRPr="00380B14" w:rsidTr="00380B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80B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80B14" w:rsidRPr="00380B14" w:rsidTr="00380B1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80B14" w:rsidRPr="00380B14" w:rsidTr="00380B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sz w:val="24"/>
                <w:szCs w:val="24"/>
                <w:lang w:val="en-ZA" w:eastAsia="en-ZA"/>
              </w:rPr>
              <w:t>12.7442</w:t>
            </w:r>
          </w:p>
        </w:tc>
      </w:tr>
      <w:tr w:rsidR="00380B14" w:rsidRPr="00380B14" w:rsidTr="00380B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sz w:val="24"/>
                <w:szCs w:val="24"/>
                <w:lang w:val="en-ZA" w:eastAsia="en-ZA"/>
              </w:rPr>
              <w:t>15.7314</w:t>
            </w:r>
          </w:p>
        </w:tc>
      </w:tr>
      <w:tr w:rsidR="00380B14" w:rsidRPr="00380B14" w:rsidTr="00380B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0B14" w:rsidRPr="00380B14" w:rsidRDefault="00380B14" w:rsidP="00380B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0B14">
              <w:rPr>
                <w:rFonts w:ascii="Arial" w:hAnsi="Arial" w:cs="Arial"/>
                <w:sz w:val="24"/>
                <w:szCs w:val="24"/>
                <w:lang w:val="en-ZA" w:eastAsia="en-ZA"/>
              </w:rPr>
              <w:t>13.6702</w:t>
            </w:r>
          </w:p>
        </w:tc>
      </w:tr>
    </w:tbl>
    <w:p w:rsidR="00380B14" w:rsidRPr="00035935" w:rsidRDefault="00380B14" w:rsidP="00035935">
      <w:bookmarkStart w:id="0" w:name="_GoBack"/>
      <w:bookmarkEnd w:id="0"/>
    </w:p>
    <w:sectPr w:rsidR="00380B1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0"/>
    <w:rsid w:val="00025128"/>
    <w:rsid w:val="00035935"/>
    <w:rsid w:val="00220021"/>
    <w:rsid w:val="002961E0"/>
    <w:rsid w:val="00380B14"/>
    <w:rsid w:val="00685853"/>
    <w:rsid w:val="00775E6E"/>
    <w:rsid w:val="007E1A9E"/>
    <w:rsid w:val="008A1AC8"/>
    <w:rsid w:val="00AB3092"/>
    <w:rsid w:val="00BC4720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0B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80B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0B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80B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0B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80B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47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47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80B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80B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80B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80B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47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80B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47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80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0B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80B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80B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80B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80B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80B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47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47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80B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80B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80B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80B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47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80B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47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80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2017-03-16T09:02:00Z</dcterms:created>
  <dcterms:modified xsi:type="dcterms:W3CDTF">2017-03-16T14:02:00Z</dcterms:modified>
</cp:coreProperties>
</file>